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C1" w:rsidRDefault="00AA66C1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9F6D76">
        <w:rPr>
          <w:rFonts w:ascii="Times New Roman" w:hAnsi="Times New Roman" w:cs="Times New Roman"/>
          <w:b/>
          <w:bCs/>
          <w:sz w:val="96"/>
          <w:szCs w:val="96"/>
        </w:rPr>
        <w:t xml:space="preserve">         Pozvánka  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9F6D76">
        <w:rPr>
          <w:rFonts w:ascii="Times New Roman" w:hAnsi="Times New Roman" w:cs="Times New Roman"/>
          <w:b/>
          <w:bCs/>
          <w:sz w:val="24"/>
          <w:szCs w:val="24"/>
        </w:rPr>
        <w:t>Slo</w:t>
      </w:r>
      <w:r>
        <w:rPr>
          <w:rFonts w:ascii="Times New Roman" w:hAnsi="Times New Roman" w:cs="Times New Roman"/>
          <w:b/>
          <w:bCs/>
          <w:sz w:val="24"/>
          <w:szCs w:val="24"/>
        </w:rPr>
        <w:t>venská lekárska spoločnosť, Spolok lekárov Piešťany</w:t>
      </w:r>
      <w:r w:rsidRPr="009F6D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Vás pozývajú na</w:t>
      </w:r>
    </w:p>
    <w:p w:rsidR="00AA66C1" w:rsidRDefault="00AA66C1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52"/>
          <w:szCs w:val="52"/>
        </w:rPr>
        <w:t>Cel</w:t>
      </w:r>
      <w:r w:rsidRPr="009F6D76">
        <w:rPr>
          <w:rFonts w:ascii="Times New Roman" w:hAnsi="Times New Roman" w:cs="Times New Roman"/>
          <w:b/>
          <w:bCs/>
          <w:sz w:val="52"/>
          <w:szCs w:val="52"/>
        </w:rPr>
        <w:t xml:space="preserve">oústavný miestny odborný 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</w:t>
      </w:r>
    </w:p>
    <w:p w:rsidR="00AA66C1" w:rsidRPr="009F6D76" w:rsidRDefault="00AA66C1" w:rsidP="009F6D76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        </w:t>
      </w:r>
      <w:r w:rsidRPr="009F6D76">
        <w:rPr>
          <w:rFonts w:ascii="Times New Roman" w:hAnsi="Times New Roman" w:cs="Times New Roman"/>
          <w:b/>
          <w:bCs/>
          <w:sz w:val="52"/>
          <w:szCs w:val="52"/>
        </w:rPr>
        <w:t>seminár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ktorý sa uskutoční dňa 14.02.2018 v jedálni Nemocnice A. Wintera v Piešťanoch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o 14.00 hod.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9966D1">
        <w:rPr>
          <w:rFonts w:ascii="Times New Roman" w:hAnsi="Times New Roman" w:cs="Times New Roman"/>
          <w:sz w:val="24"/>
          <w:szCs w:val="24"/>
        </w:rPr>
        <w:t>Podujatie sa uchádza o udelenie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kredity SACCME    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66C1" w:rsidRDefault="00AA66C1" w:rsidP="00C51A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:rsidR="00AA66C1" w:rsidRDefault="00AA66C1" w:rsidP="00C51A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14.00     Otvorenie, registrácia</w:t>
      </w:r>
    </w:p>
    <w:p w:rsidR="00AA66C1" w:rsidRDefault="00AA66C1" w:rsidP="00C51A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66C1" w:rsidRDefault="00AA66C1" w:rsidP="0040680C">
      <w:pPr>
        <w:spacing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14.00 – 16.00     MUDr. Lacková- Rolníková, T. : CHOCHP – zvyšujúca sa príčina </w:t>
      </w:r>
    </w:p>
    <w:p w:rsidR="00AA66C1" w:rsidRDefault="00AA66C1" w:rsidP="0040680C">
      <w:pPr>
        <w:spacing w:line="240" w:lineRule="auto"/>
        <w:ind w:left="1560" w:hanging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úmrtnosti vo svete</w:t>
      </w:r>
    </w:p>
    <w:p w:rsidR="00AA66C1" w:rsidRDefault="00AA66C1" w:rsidP="00B023E3">
      <w:pPr>
        <w:spacing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PhDr. Kuklová, K. : Manažment pacienta s exacerbáciou CHOCHP </w:t>
      </w:r>
    </w:p>
    <w:p w:rsidR="00AA66C1" w:rsidRDefault="00AA66C1" w:rsidP="00B023E3">
      <w:pPr>
        <w:spacing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z pohľadu sestry</w:t>
      </w:r>
    </w:p>
    <w:p w:rsidR="00AA66C1" w:rsidRDefault="00AA66C1" w:rsidP="00B023E3">
      <w:pPr>
        <w:spacing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A66C1" w:rsidRDefault="00AA66C1" w:rsidP="00C51A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16.00  -16.30     Panelová diskusia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66C1" w:rsidRDefault="00AA66C1" w:rsidP="009966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MUDr. Jana Korytárová</w:t>
      </w:r>
    </w:p>
    <w:p w:rsidR="00AA66C1" w:rsidRDefault="00AA66C1" w:rsidP="009966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Predseda Spolku lekárov</w:t>
      </w:r>
    </w:p>
    <w:p w:rsidR="00AA66C1" w:rsidRPr="009966D1" w:rsidRDefault="00AA66C1" w:rsidP="009966D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</w:p>
    <w:p w:rsidR="00AA66C1" w:rsidRDefault="00AA66C1" w:rsidP="0099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6C1" w:rsidRPr="009966D1" w:rsidRDefault="00AA66C1" w:rsidP="0099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66C1" w:rsidRDefault="00AA6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66C1" w:rsidRPr="009F6D76" w:rsidRDefault="00AA66C1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9F6D76">
        <w:rPr>
          <w:rFonts w:ascii="Times New Roman" w:hAnsi="Times New Roman" w:cs="Times New Roman"/>
          <w:b/>
          <w:bCs/>
          <w:sz w:val="96"/>
          <w:szCs w:val="96"/>
        </w:rPr>
        <w:t xml:space="preserve">                                                </w:t>
      </w:r>
    </w:p>
    <w:sectPr w:rsidR="00AA66C1" w:rsidRPr="009F6D76" w:rsidSect="00F1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D76"/>
    <w:rsid w:val="00072084"/>
    <w:rsid w:val="000F0D3E"/>
    <w:rsid w:val="001840EC"/>
    <w:rsid w:val="00292F01"/>
    <w:rsid w:val="002952D5"/>
    <w:rsid w:val="002D4774"/>
    <w:rsid w:val="003818BC"/>
    <w:rsid w:val="0039300D"/>
    <w:rsid w:val="003E1956"/>
    <w:rsid w:val="00401773"/>
    <w:rsid w:val="0040680C"/>
    <w:rsid w:val="00441AC3"/>
    <w:rsid w:val="004B59B2"/>
    <w:rsid w:val="004E5553"/>
    <w:rsid w:val="00566349"/>
    <w:rsid w:val="005A26B5"/>
    <w:rsid w:val="005D05CD"/>
    <w:rsid w:val="006B7E89"/>
    <w:rsid w:val="006F775C"/>
    <w:rsid w:val="007A613B"/>
    <w:rsid w:val="007D4540"/>
    <w:rsid w:val="00822900"/>
    <w:rsid w:val="0090033F"/>
    <w:rsid w:val="00916D18"/>
    <w:rsid w:val="00942DCA"/>
    <w:rsid w:val="0097436A"/>
    <w:rsid w:val="00991231"/>
    <w:rsid w:val="009966D1"/>
    <w:rsid w:val="009B08C1"/>
    <w:rsid w:val="009F6D76"/>
    <w:rsid w:val="00A83445"/>
    <w:rsid w:val="00AA43C1"/>
    <w:rsid w:val="00AA66C1"/>
    <w:rsid w:val="00AA6BE4"/>
    <w:rsid w:val="00AF6498"/>
    <w:rsid w:val="00B023E3"/>
    <w:rsid w:val="00C51AAA"/>
    <w:rsid w:val="00CF3106"/>
    <w:rsid w:val="00D67821"/>
    <w:rsid w:val="00DA0FF0"/>
    <w:rsid w:val="00DF0A99"/>
    <w:rsid w:val="00EC2317"/>
    <w:rsid w:val="00ED4DFC"/>
    <w:rsid w:val="00ED58BC"/>
    <w:rsid w:val="00F123A0"/>
    <w:rsid w:val="00F13DAF"/>
    <w:rsid w:val="00F77DB2"/>
    <w:rsid w:val="00F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168</Words>
  <Characters>963</Characters>
  <Application>Microsoft Office Outlook</Application>
  <DocSecurity>0</DocSecurity>
  <Lines>0</Lines>
  <Paragraphs>0</Paragraphs>
  <ScaleCrop>false</ScaleCrop>
  <Company>NAW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003255</dc:creator>
  <cp:keywords/>
  <dc:description/>
  <cp:lastModifiedBy>Renáta Potroková, Mgr.</cp:lastModifiedBy>
  <cp:revision>10</cp:revision>
  <cp:lastPrinted>2015-10-07T11:50:00Z</cp:lastPrinted>
  <dcterms:created xsi:type="dcterms:W3CDTF">2015-02-04T09:11:00Z</dcterms:created>
  <dcterms:modified xsi:type="dcterms:W3CDTF">2018-01-16T07:54:00Z</dcterms:modified>
</cp:coreProperties>
</file>